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75511" w:rsidRPr="00B42AD8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shd w:val="pct15" w:color="auto" w:fill="FFFFFF"/>
            <w:vAlign w:val="center"/>
          </w:tcPr>
          <w:p w:rsidR="00D75511" w:rsidRPr="00B42AD8" w:rsidRDefault="00D75511" w:rsidP="001F33D6">
            <w:r>
              <w:rPr>
                <w:rFonts w:ascii="Arial" w:hAnsi="Arial"/>
                <w:b/>
              </w:rPr>
              <w:t>Förskri</w:t>
            </w:r>
            <w:r w:rsidRPr="00B42AD8">
              <w:rPr>
                <w:rFonts w:ascii="Arial" w:hAnsi="Arial"/>
                <w:b/>
              </w:rPr>
              <w:t>vare</w:t>
            </w:r>
          </w:p>
        </w:tc>
        <w:tc>
          <w:tcPr>
            <w:tcW w:w="4606" w:type="dxa"/>
            <w:shd w:val="pct15" w:color="auto" w:fill="FFFFFF"/>
            <w:vAlign w:val="center"/>
          </w:tcPr>
          <w:p w:rsidR="00D75511" w:rsidRPr="00B42AD8" w:rsidRDefault="00D75511" w:rsidP="001F33D6">
            <w:r w:rsidRPr="00B42AD8">
              <w:rPr>
                <w:rFonts w:ascii="Arial" w:hAnsi="Arial"/>
                <w:b/>
              </w:rPr>
              <w:t>Brukare</w:t>
            </w:r>
          </w:p>
        </w:tc>
      </w:tr>
      <w:tr w:rsidR="00D75511" w:rsidRPr="00E63B7F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 xml:space="preserve">Namn  </w:t>
            </w:r>
            <w:bookmarkStart w:id="0" w:name="Text131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0E6CC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 xml:space="preserve">Personnr/Namn </w:t>
            </w:r>
            <w:r w:rsidRPr="00E63B7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63B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3B7F">
              <w:rPr>
                <w:rFonts w:ascii="Arial" w:hAnsi="Arial" w:cs="Arial"/>
                <w:sz w:val="20"/>
              </w:rPr>
            </w:r>
            <w:r w:rsidRPr="00E63B7F">
              <w:rPr>
                <w:rFonts w:ascii="Arial" w:hAnsi="Arial" w:cs="Arial"/>
                <w:sz w:val="20"/>
              </w:rPr>
              <w:fldChar w:fldCharType="separate"/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5511" w:rsidRPr="00E63B7F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 xml:space="preserve">Arbetsställe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0E6CC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Bästa sätt att kontakta brukaren</w:t>
            </w:r>
            <w:r w:rsidRPr="00E63B7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63B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3B7F">
              <w:rPr>
                <w:rFonts w:ascii="Arial" w:hAnsi="Arial" w:cs="Arial"/>
                <w:sz w:val="20"/>
              </w:rPr>
            </w:r>
            <w:r w:rsidRPr="00E63B7F">
              <w:rPr>
                <w:rFonts w:ascii="Arial" w:hAnsi="Arial" w:cs="Arial"/>
                <w:sz w:val="20"/>
              </w:rPr>
              <w:fldChar w:fldCharType="separate"/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5511" w:rsidRPr="00E63B7F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 xml:space="preserve">efon </w:t>
            </w:r>
            <w:r w:rsidRPr="00E63B7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63B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3B7F">
              <w:rPr>
                <w:rFonts w:ascii="Arial" w:hAnsi="Arial" w:cs="Arial"/>
                <w:sz w:val="20"/>
              </w:rPr>
            </w:r>
            <w:r w:rsidRPr="00E63B7F">
              <w:rPr>
                <w:rFonts w:ascii="Arial" w:hAnsi="Arial" w:cs="Arial"/>
                <w:sz w:val="20"/>
              </w:rPr>
              <w:fldChar w:fldCharType="separate"/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Ev. kontaktperson </w:t>
            </w:r>
            <w:r w:rsidRPr="00E63B7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63B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3B7F">
              <w:rPr>
                <w:rFonts w:ascii="Arial" w:hAnsi="Arial" w:cs="Arial"/>
                <w:sz w:val="20"/>
              </w:rPr>
            </w:r>
            <w:r w:rsidRPr="00E63B7F">
              <w:rPr>
                <w:rFonts w:ascii="Arial" w:hAnsi="Arial" w:cs="Arial"/>
                <w:sz w:val="20"/>
              </w:rPr>
              <w:fldChar w:fldCharType="separate"/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5511" w:rsidRPr="00E63B7F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E-post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0E6CC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D75511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Kontaktperson telefon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0E6CC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5511" w:rsidRPr="00E63B7F" w:rsidTr="001F33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 xml:space="preserve">Datum </w:t>
            </w:r>
            <w:r w:rsidRPr="00E63B7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63B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3B7F">
              <w:rPr>
                <w:rFonts w:ascii="Arial" w:hAnsi="Arial" w:cs="Arial"/>
                <w:sz w:val="20"/>
              </w:rPr>
            </w:r>
            <w:r w:rsidRPr="00E63B7F">
              <w:rPr>
                <w:rFonts w:ascii="Arial" w:hAnsi="Arial" w:cs="Arial"/>
                <w:sz w:val="20"/>
              </w:rPr>
              <w:fldChar w:fldCharType="separate"/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noProof/>
                <w:sz w:val="20"/>
              </w:rPr>
              <w:t> </w:t>
            </w:r>
            <w:r w:rsidRPr="00E63B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D75511" w:rsidRPr="00E63B7F" w:rsidRDefault="00D75511" w:rsidP="001F33D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 e-pos t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0E6CC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511" w:rsidRPr="00194F5E" w:rsidTr="001F33D6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0" w:color="auto" w:fill="FFFFFF"/>
          </w:tcPr>
          <w:p w:rsidR="00D75511" w:rsidRPr="00194F5E" w:rsidRDefault="00D75511" w:rsidP="001F33D6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Brukarens förmågor</w:t>
            </w:r>
          </w:p>
        </w:tc>
      </w:tr>
    </w:tbl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På vilket sätt skulle brukaren vilja förbättra sin kommunikation på distans?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Vilka funktionsnedsättningar har brukaren, som påverkar valet av lösning?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Vilka är brukarens bästa kommunikationssätt?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" w:name="Text153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511" w:rsidRPr="00194F5E" w:rsidTr="001F33D6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0" w:color="auto" w:fill="FFFFFF"/>
          </w:tcPr>
          <w:p w:rsidR="00D75511" w:rsidRPr="00194F5E" w:rsidRDefault="00D75511" w:rsidP="001F33D6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Om det inte går att använda skrift eller teckenspråk/TSS/TAKK</w:t>
            </w:r>
          </w:p>
        </w:tc>
      </w:tr>
    </w:tbl>
    <w:p w:rsidR="00D75511" w:rsidRDefault="00D75511" w:rsidP="00D75511">
      <w:pPr>
        <w:numPr>
          <w:ilvl w:val="0"/>
          <w:numId w:val="1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kroppsliga kommunikationssätt använder brukaren vid vanliga samtal ansikte mot ansikte, som skulle vara möjliga att använda för fjärrkommunikation? (ögonrörelser, mimik, gester, pekningar, röst)</w:t>
      </w:r>
    </w:p>
    <w:p w:rsidR="00D75511" w:rsidRDefault="00D75511" w:rsidP="00D75511">
      <w:pPr>
        <w:autoSpaceDE/>
        <w:autoSpaceDN/>
        <w:ind w:right="-426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" w:name="Text157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D75511" w:rsidRDefault="00D75511" w:rsidP="00D75511">
      <w:pPr>
        <w:numPr>
          <w:ilvl w:val="0"/>
          <w:numId w:val="1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Uttrycker sig brukaren genom att välja bland fotografier, hämta föremål, peka på tecknade bilder eller skrivna ord?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" w:name="Text158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75511" w:rsidRDefault="00D75511" w:rsidP="00D75511">
      <w:pPr>
        <w:numPr>
          <w:ilvl w:val="0"/>
          <w:numId w:val="1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Är samtalspartnern van att använda fotografier, använda tecknade bilder eller skrivna ord för att stärka brukarens förståelse?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4" w:name="Text159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75511" w:rsidRDefault="00D75511" w:rsidP="00D75511">
      <w:pPr>
        <w:numPr>
          <w:ilvl w:val="0"/>
          <w:numId w:val="1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Använder brukaren något samtalshjälpmedel i vanliga samtal som skulle gå att anpassa för videosamtal, t ex en pekkarta, kommunikationsbok eller pratapparat? 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511" w:rsidRPr="00194F5E" w:rsidTr="001F33D6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0" w:color="auto" w:fill="FFFFFF"/>
          </w:tcPr>
          <w:p w:rsidR="00D75511" w:rsidRPr="00194F5E" w:rsidRDefault="00D75511" w:rsidP="001F33D6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Provade alternativ och b</w:t>
            </w:r>
            <w:r w:rsidRPr="00194F5E">
              <w:rPr>
                <w:rFonts w:ascii="Arial" w:hAnsi="Arial" w:cs="Arial"/>
                <w:i w:val="0"/>
                <w:sz w:val="24"/>
                <w:szCs w:val="24"/>
              </w:rPr>
              <w:t>efintliga hjälpmedel</w:t>
            </w:r>
          </w:p>
        </w:tc>
      </w:tr>
    </w:tbl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Vad har man provat tidigare för att underlätta kommunikation på distans?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" w:name="Text166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På vilka sätt förmedlar sig brukaren på distans idag:</w:t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Talar i vanlig tal-telefon?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Att någon annan talar/skriver i personens ställe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text: sms,</w:t>
      </w:r>
      <w:r w:rsidRPr="00E20EAD">
        <w:rPr>
          <w:rFonts w:ascii="Arial" w:hAnsi="Arial" w:cs="Arial"/>
        </w:rPr>
        <w:t xml:space="preserve"> e-post, Facebook,</w:t>
      </w:r>
      <w:r>
        <w:rPr>
          <w:rFonts w:ascii="Arial" w:hAnsi="Arial" w:cs="Arial"/>
        </w:rPr>
        <w:t xml:space="preserve"> annan chatt,</w:t>
      </w:r>
      <w:r w:rsidRPr="00E20EAD">
        <w:rPr>
          <w:rFonts w:ascii="Arial" w:hAnsi="Arial" w:cs="Arial"/>
        </w:rPr>
        <w:t xml:space="preserve"> fax, texttelefon</w:t>
      </w:r>
      <w:r>
        <w:rPr>
          <w:rFonts w:ascii="Arial" w:hAnsi="Arial" w:cs="Arial"/>
        </w:rPr>
        <w:t>, brev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samtalshjälpmedel i telefon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bilder eller symboler: MMS, e-postar bilder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Videosamtal i mobiltelefon eller på dator </w:t>
      </w:r>
      <w:r>
        <w:rPr>
          <w:rFonts w:ascii="Arial" w:hAnsi="Arial" w:cs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6" w:name="Text167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</w:p>
    <w:p w:rsidR="00D75511" w:rsidRDefault="00D75511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bookmarkStart w:id="7" w:name="_GoBack"/>
      <w:bookmarkEnd w:id="7"/>
      <w:r>
        <w:rPr>
          <w:rFonts w:ascii="Arial" w:hAnsi="Arial" w:cs="Arial"/>
        </w:rPr>
        <w:lastRenderedPageBreak/>
        <w:t xml:space="preserve">Vilken teknisk utrustning har brukaren redan tillgång till? </w:t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dator i hemmet? Hur gammal är den?</w:t>
      </w:r>
      <w:r w:rsidRPr="000A0E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E6CCE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Om dator används, har den webbkamera/mikrofon/högtalare?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Högtalarfunktion på fast telefon </w:t>
      </w:r>
      <w:r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8" w:name="Text168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Enkel mobiltelefon, smartphone eller surfplatta (vilken modell?)</w:t>
      </w:r>
      <w:r w:rsidRPr="00A31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Fax eller annat som går att använda för fjärrkommunikation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tillgång till Internet finns?</w:t>
      </w:r>
    </w:p>
    <w:p w:rsidR="00D75511" w:rsidRDefault="00D75511" w:rsidP="00D75511">
      <w:pPr>
        <w:numPr>
          <w:ilvl w:val="0"/>
          <w:numId w:val="4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slags Internetuppkoppling finns i hemmet (om det finns)?</w:t>
      </w:r>
      <w:r w:rsidRPr="00907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tillgång till Internet på andra platser som personen vill ringa från?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(om ni inte känner till hur täckningen är, var vill personen ringa ifrån?)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Pr="005C2E79" w:rsidRDefault="00D75511" w:rsidP="00D75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511" w:rsidRPr="00194F5E" w:rsidTr="001F33D6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0" w:color="auto" w:fill="FFFFFF"/>
          </w:tcPr>
          <w:p w:rsidR="00D75511" w:rsidRPr="00194F5E" w:rsidRDefault="00D75511" w:rsidP="001F33D6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Samtalspartnern</w:t>
            </w:r>
          </w:p>
        </w:tc>
      </w:tr>
    </w:tbl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vill brukaren underlätta kontakten med?</w:t>
      </w:r>
      <w:r w:rsidRPr="00E04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rPr>
          <w:rFonts w:ascii="Arial" w:hAnsi="Arial" w:cs="Arial"/>
        </w:rPr>
      </w:pP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Är personerna som brukaren vill underlätta kontakt med också motiverade nu?</w:t>
      </w:r>
      <w:r w:rsidRPr="00A31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rPr>
          <w:rFonts w:ascii="Arial" w:hAnsi="Arial" w:cs="Arial"/>
        </w:rPr>
      </w:pP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Har någon samtalspartner särskilda behov som påverkar fjärrkommunikationen?</w:t>
      </w:r>
      <w:r w:rsidRPr="00E04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sätt använder sig samtalspartnern av för att fjärrkommunicera?</w:t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Talar i vanlig tal-telefon?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text: sms,</w:t>
      </w:r>
      <w:r w:rsidRPr="00E20EAD">
        <w:rPr>
          <w:rFonts w:ascii="Arial" w:hAnsi="Arial" w:cs="Arial"/>
        </w:rPr>
        <w:t xml:space="preserve"> e-post, Facebook,</w:t>
      </w:r>
      <w:r>
        <w:rPr>
          <w:rFonts w:ascii="Arial" w:hAnsi="Arial" w:cs="Arial"/>
        </w:rPr>
        <w:t xml:space="preserve"> annan chatt,</w:t>
      </w:r>
      <w:r w:rsidRPr="00E20EAD">
        <w:rPr>
          <w:rFonts w:ascii="Arial" w:hAnsi="Arial" w:cs="Arial"/>
        </w:rPr>
        <w:t xml:space="preserve"> fax, texttelefon</w:t>
      </w:r>
      <w:r>
        <w:rPr>
          <w:rFonts w:ascii="Arial" w:hAnsi="Arial" w:cs="Arial"/>
        </w:rPr>
        <w:t>, brev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bilder eller symboler: MMS, Instagram. e-postar bilder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Bildtelefon från Omnitor, T-Meeting eller nWise</w:t>
      </w:r>
      <w:r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544B0E"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Pr="00F91450" w:rsidRDefault="00D75511" w:rsidP="00D75511">
      <w:pPr>
        <w:numPr>
          <w:ilvl w:val="0"/>
          <w:numId w:val="2"/>
        </w:numPr>
        <w:autoSpaceDE/>
        <w:autoSpaceDN/>
        <w:ind w:right="-426"/>
        <w:rPr>
          <w:rFonts w:ascii="Arial" w:hAnsi="Arial" w:cs="Arial"/>
        </w:rPr>
      </w:pPr>
      <w:r w:rsidRPr="00F91450">
        <w:rPr>
          <w:rFonts w:ascii="Arial" w:hAnsi="Arial" w:cs="Arial"/>
        </w:rPr>
        <w:t>Videosamtal (t ex Skype, Google Hangouts</w:t>
      </w:r>
      <w:r>
        <w:rPr>
          <w:rFonts w:ascii="Arial" w:hAnsi="Arial" w:cs="Arial"/>
        </w:rPr>
        <w:t>, Facetime,</w:t>
      </w:r>
      <w:r w:rsidRPr="00F91450">
        <w:rPr>
          <w:rFonts w:ascii="Arial" w:hAnsi="Arial" w:cs="Arial"/>
        </w:rPr>
        <w:t xml:space="preserve"> ooVoo) </w:t>
      </w:r>
      <w:r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9" w:name="Text156"/>
      <w:r w:rsidRPr="00F91450"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F91450">
        <w:rPr>
          <w:rFonts w:ascii="Arial" w:hAnsi="Arial" w:cs="Arial"/>
        </w:rPr>
        <w:t xml:space="preserve"> </w:t>
      </w:r>
    </w:p>
    <w:p w:rsidR="00D75511" w:rsidRPr="00F91450" w:rsidRDefault="00D75511" w:rsidP="00D75511">
      <w:pPr>
        <w:autoSpaceDE/>
        <w:autoSpaceDN/>
        <w:ind w:right="-426"/>
        <w:rPr>
          <w:rFonts w:ascii="Arial" w:hAnsi="Arial" w:cs="Arial"/>
        </w:rPr>
      </w:pP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Vilken teknisk utrustning har samtalspartnern redan tillgång till? </w:t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dator i hemmet? Hur gammal är den?</w:t>
      </w:r>
      <w:r w:rsidRPr="000A0E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E6CCE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Om dator används, har den webbkamera/mikrofon/högtalare?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Högtalarfunktion på fast telefon</w:t>
      </w:r>
      <w:r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Enkel mobiltelefon, smartphone eller surfplatta (vilken modell?)</w:t>
      </w:r>
      <w:r w:rsidRPr="00A31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Fax eller annat som går att använda för fjärrkommunikation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tillgång till Internet finns?</w:t>
      </w:r>
    </w:p>
    <w:p w:rsidR="00D75511" w:rsidRDefault="00D75511" w:rsidP="00D75511">
      <w:pPr>
        <w:numPr>
          <w:ilvl w:val="0"/>
          <w:numId w:val="4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slags Internetuppkoppling finns i hemmet (om det finns)?</w:t>
      </w:r>
      <w:r w:rsidRPr="00907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tillgång till Internet på andra platser som personen vill ringa från?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numPr>
          <w:ilvl w:val="0"/>
          <w:numId w:val="3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(om ni inte känner till hur täckningen är, var vill personen ringa ifrån?)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Pr="00F00541" w:rsidRDefault="00D75511" w:rsidP="00D755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5511" w:rsidRPr="00194F5E" w:rsidTr="001F33D6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0" w:color="auto" w:fill="FFFFFF"/>
          </w:tcPr>
          <w:p w:rsidR="00D75511" w:rsidRPr="00C0224A" w:rsidRDefault="00D75511" w:rsidP="001F33D6">
            <w:pPr>
              <w:pStyle w:val="Rubrik5"/>
              <w:spacing w:before="60"/>
              <w:rPr>
                <w:rFonts w:ascii="Arial" w:hAnsi="Arial" w:cs="Arial"/>
                <w:i w:val="0"/>
                <w:iCs w:val="0"/>
                <w:sz w:val="24"/>
              </w:rPr>
            </w:pPr>
            <w:r w:rsidRPr="00C0224A">
              <w:rPr>
                <w:rFonts w:ascii="Arial" w:hAnsi="Arial"/>
                <w:i w:val="0"/>
                <w:iCs w:val="0"/>
                <w:sz w:val="24"/>
              </w:rPr>
              <w:t>Inträning, manualer och lathundar</w:t>
            </w:r>
          </w:p>
        </w:tc>
      </w:tr>
    </w:tbl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personer på nära håll som kan hjälpa till om det krånglar?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" w:name="Text154"/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Ska personen hantera utrustningen själv eller med assistans? 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Ska manualer vara skrivna för brukaren eller för en assisterande person?</w:t>
      </w:r>
    </w:p>
    <w:p w:rsidR="00D75511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5511" w:rsidRPr="00544B0E" w:rsidRDefault="00D75511" w:rsidP="00D7551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Behöver all information vara på svenska eller går engelska bra?</w:t>
      </w:r>
      <w:r w:rsidRPr="00544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94F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91EB3" w:rsidRPr="00E25C3E" w:rsidRDefault="00791EB3" w:rsidP="00791EB3">
      <w:pPr>
        <w:pStyle w:val="Ingetavstnd"/>
      </w:pPr>
    </w:p>
    <w:sectPr w:rsidR="00791EB3" w:rsidRPr="00E25C3E" w:rsidSect="00721A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11" w:rsidRDefault="00D75511" w:rsidP="008F7913">
      <w:r>
        <w:separator/>
      </w:r>
    </w:p>
  </w:endnote>
  <w:endnote w:type="continuationSeparator" w:id="0">
    <w:p w:rsidR="00D75511" w:rsidRDefault="00D75511" w:rsidP="008F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AA" w:rsidRDefault="00721A2A">
    <w:pPr>
      <w:pStyle w:val="Sidfo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3516A51" wp14:editId="1568A70E">
          <wp:simplePos x="0" y="0"/>
          <wp:positionH relativeFrom="column">
            <wp:posOffset>4875530</wp:posOffset>
          </wp:positionH>
          <wp:positionV relativeFrom="paragraph">
            <wp:posOffset>-198120</wp:posOffset>
          </wp:positionV>
          <wp:extent cx="238760" cy="238760"/>
          <wp:effectExtent l="0" t="0" r="8890" b="8890"/>
          <wp:wrapThrough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hrough>
          <wp:docPr id="9" name="Bildobjekt 9" descr="G:\Hab\CFH\Sprida\10 ALTERNATIV TELEFONI\Uppdraget\Webb\Loggor\CE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ab\CFH\Sprida\10 ALTERNATIV TELEFONI\Uppdraget\Webb\Loggor\CE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6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01C146" wp14:editId="31607EFC">
              <wp:simplePos x="0" y="0"/>
              <wp:positionH relativeFrom="column">
                <wp:posOffset>499745</wp:posOffset>
              </wp:positionH>
              <wp:positionV relativeFrom="paragraph">
                <wp:posOffset>39379</wp:posOffset>
              </wp:positionV>
              <wp:extent cx="4796155" cy="361950"/>
              <wp:effectExtent l="0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15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DAA" w:rsidRPr="0082120F" w:rsidRDefault="00021DAA" w:rsidP="00835604">
                          <w:pPr>
                            <w:pStyle w:val="Ingetavstnd"/>
                            <w:jc w:val="center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2120F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Centrum för elektronisk kommunikation drivs av Region Örebro län på uppdrag av Socialstyrelsen.</w:t>
                          </w:r>
                        </w:p>
                        <w:p w:rsidR="00021DAA" w:rsidRPr="0082120F" w:rsidRDefault="0082120F" w:rsidP="00835604">
                          <w:pPr>
                            <w:pStyle w:val="Ingetavstnd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2120F">
                            <w:rPr>
                              <w:rFonts w:cs="Open Sans"/>
                              <w:b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Kontakt:</w:t>
                          </w:r>
                          <w:r w:rsidRPr="0082120F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835604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info@e-kommunicera.nu</w:t>
                          </w:r>
                          <w:r w:rsidR="00835604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</w:t>
                          </w:r>
                          <w:r w:rsidRPr="0082120F">
                            <w:rPr>
                              <w:rFonts w:cs="Open Sans"/>
                              <w:b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Websida:</w:t>
                          </w:r>
                          <w:r w:rsidRPr="0082120F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www.e-kommunicera.nu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.35pt;margin-top:3.1pt;width:377.6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" filled="f" stroked="f">
              <v:textbox>
                <w:txbxContent>
                  <w:p w:rsidR="00021DAA" w:rsidRPr="0082120F" w:rsidRDefault="00021DAA" w:rsidP="00835604">
                    <w:pPr>
                      <w:pStyle w:val="Ingetavstnd"/>
                      <w:jc w:val="center"/>
                      <w:rPr>
                        <w:sz w:val="18"/>
                        <w:szCs w:val="18"/>
                        <w:shd w:val="clear" w:color="auto" w:fill="FFFFFF"/>
                      </w:rPr>
                    </w:pPr>
                    <w:r w:rsidRPr="0082120F">
                      <w:rPr>
                        <w:sz w:val="18"/>
                        <w:szCs w:val="18"/>
                        <w:shd w:val="clear" w:color="auto" w:fill="FFFFFF"/>
                      </w:rPr>
                      <w:t>Centrum för elektronisk kommunikation drivs av Region Örebro län på uppdrag av Socialstyrelsen.</w:t>
                    </w:r>
                  </w:p>
                  <w:p w:rsidR="00021DAA" w:rsidRPr="0082120F" w:rsidRDefault="0082120F" w:rsidP="00835604">
                    <w:pPr>
                      <w:pStyle w:val="Ingetavstnd"/>
                      <w:jc w:val="center"/>
                      <w:rPr>
                        <w:sz w:val="18"/>
                        <w:szCs w:val="18"/>
                      </w:rPr>
                    </w:pPr>
                    <w:r w:rsidRPr="0082120F">
                      <w:rPr>
                        <w:rFonts w:cs="Open Sans"/>
                        <w:b/>
                        <w:color w:val="333333"/>
                        <w:sz w:val="18"/>
                        <w:szCs w:val="18"/>
                        <w:shd w:val="clear" w:color="auto" w:fill="FFFFFF"/>
                      </w:rPr>
                      <w:t>Kontakt:</w:t>
                    </w:r>
                    <w:r w:rsidRPr="0082120F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835604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>info@e-kommunicera.nu</w:t>
                    </w:r>
                    <w:r w:rsidR="00835604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    </w:t>
                    </w:r>
                    <w:r w:rsidRPr="0082120F">
                      <w:rPr>
                        <w:rFonts w:cs="Open Sans"/>
                        <w:b/>
                        <w:color w:val="333333"/>
                        <w:sz w:val="18"/>
                        <w:szCs w:val="18"/>
                        <w:shd w:val="clear" w:color="auto" w:fill="FFFFFF"/>
                      </w:rPr>
                      <w:t>Websida:</w:t>
                    </w:r>
                    <w:r w:rsidRPr="0082120F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www.e-kommunicera.nu</w:t>
                    </w:r>
                  </w:p>
                </w:txbxContent>
              </v:textbox>
            </v:shape>
          </w:pict>
        </mc:Fallback>
      </mc:AlternateContent>
    </w:r>
    <w:r w:rsidR="00835604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F45A65" wp14:editId="023CAE29">
              <wp:simplePos x="0" y="0"/>
              <wp:positionH relativeFrom="column">
                <wp:posOffset>5152987</wp:posOffset>
              </wp:positionH>
              <wp:positionV relativeFrom="paragraph">
                <wp:posOffset>-81574</wp:posOffset>
              </wp:positionV>
              <wp:extent cx="600502" cy="0"/>
              <wp:effectExtent l="0" t="0" r="9525" b="19050"/>
              <wp:wrapNone/>
              <wp:docPr id="10" name="R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0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-6.4pt" to="453.0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" strokecolor="#404040 [2429]" strokeweight="1pt"/>
          </w:pict>
        </mc:Fallback>
      </mc:AlternateContent>
    </w:r>
    <w:r w:rsidR="0083560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F209B9" wp14:editId="1C6BEC35">
              <wp:simplePos x="0" y="0"/>
              <wp:positionH relativeFrom="column">
                <wp:posOffset>34925</wp:posOffset>
              </wp:positionH>
              <wp:positionV relativeFrom="paragraph">
                <wp:posOffset>-81915</wp:posOffset>
              </wp:positionV>
              <wp:extent cx="4789805" cy="0"/>
              <wp:effectExtent l="0" t="0" r="10795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98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5" o:spid="_x0000_s1026" style="position:absolute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-6.45pt" to="379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" strokecolor="#404040 [2429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2A" w:rsidRDefault="00721A2A">
    <w:pPr>
      <w:pStyle w:val="Sidfot"/>
    </w:pPr>
    <w:r w:rsidRPr="00721A2A">
      <w:rPr>
        <w:noProof/>
      </w:rPr>
      <w:drawing>
        <wp:anchor distT="0" distB="0" distL="114300" distR="114300" simplePos="0" relativeHeight="251684864" behindDoc="1" locked="0" layoutInCell="1" allowOverlap="1" wp14:anchorId="6869EAC4" wp14:editId="426052F2">
          <wp:simplePos x="0" y="0"/>
          <wp:positionH relativeFrom="column">
            <wp:posOffset>4875530</wp:posOffset>
          </wp:positionH>
          <wp:positionV relativeFrom="paragraph">
            <wp:posOffset>-198120</wp:posOffset>
          </wp:positionV>
          <wp:extent cx="238760" cy="238760"/>
          <wp:effectExtent l="0" t="0" r="8890" b="8890"/>
          <wp:wrapThrough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hrough>
          <wp:docPr id="17" name="Bildobjekt 17" descr="G:\Hab\CFH\Sprida\10 ALTERNATIV TELEFONI\Uppdraget\Webb\Loggor\CE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ab\CFH\Sprida\10 ALTERNATIV TELEFONI\Uppdraget\Webb\Loggor\CE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B6842E" wp14:editId="08F98D04">
              <wp:simplePos x="0" y="0"/>
              <wp:positionH relativeFrom="column">
                <wp:posOffset>34925</wp:posOffset>
              </wp:positionH>
              <wp:positionV relativeFrom="paragraph">
                <wp:posOffset>-81915</wp:posOffset>
              </wp:positionV>
              <wp:extent cx="4789805" cy="0"/>
              <wp:effectExtent l="0" t="0" r="10795" b="19050"/>
              <wp:wrapNone/>
              <wp:docPr id="14" name="R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98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-6.45pt" to="379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" strokecolor="#404040 [2429]" strokeweight="1pt"/>
          </w:pict>
        </mc:Fallback>
      </mc:AlternateContent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A37DAF" wp14:editId="63199B5B">
              <wp:simplePos x="0" y="0"/>
              <wp:positionH relativeFrom="column">
                <wp:posOffset>499745</wp:posOffset>
              </wp:positionH>
              <wp:positionV relativeFrom="paragraph">
                <wp:posOffset>39370</wp:posOffset>
              </wp:positionV>
              <wp:extent cx="4796155" cy="361950"/>
              <wp:effectExtent l="0" t="0" r="0" b="0"/>
              <wp:wrapNone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15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A2A" w:rsidRPr="0082120F" w:rsidRDefault="00721A2A" w:rsidP="00721A2A">
                          <w:pPr>
                            <w:pStyle w:val="Ingetavstnd"/>
                            <w:jc w:val="center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2120F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Centrum för elektronisk kommunikation drivs av Region Örebro län på uppdrag av Socialstyrelsen.</w:t>
                          </w:r>
                        </w:p>
                        <w:p w:rsidR="00721A2A" w:rsidRPr="0082120F" w:rsidRDefault="00721A2A" w:rsidP="00721A2A">
                          <w:pPr>
                            <w:pStyle w:val="Ingetavstnd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2120F">
                            <w:rPr>
                              <w:rFonts w:cs="Open Sans"/>
                              <w:b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Kontakt:</w:t>
                          </w:r>
                          <w:r w:rsidRPr="0082120F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835604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info@e-kommunicera.nu</w:t>
                          </w:r>
                          <w:r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</w:t>
                          </w:r>
                          <w:r w:rsidRPr="0082120F">
                            <w:rPr>
                              <w:rFonts w:cs="Open Sans"/>
                              <w:b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Websida:</w:t>
                          </w:r>
                          <w:r w:rsidRPr="0082120F">
                            <w:rPr>
                              <w:rFonts w:cs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www.e-kommunicera.nu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9.35pt;margin-top:3.1pt;width:377.6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" filled="f" stroked="f">
              <v:textbox>
                <w:txbxContent>
                  <w:p w:rsidR="00721A2A" w:rsidRPr="0082120F" w:rsidRDefault="00721A2A" w:rsidP="00721A2A">
                    <w:pPr>
                      <w:pStyle w:val="Ingetavstnd"/>
                      <w:jc w:val="center"/>
                      <w:rPr>
                        <w:sz w:val="18"/>
                        <w:szCs w:val="18"/>
                        <w:shd w:val="clear" w:color="auto" w:fill="FFFFFF"/>
                      </w:rPr>
                    </w:pPr>
                    <w:r w:rsidRPr="0082120F">
                      <w:rPr>
                        <w:sz w:val="18"/>
                        <w:szCs w:val="18"/>
                        <w:shd w:val="clear" w:color="auto" w:fill="FFFFFF"/>
                      </w:rPr>
                      <w:t>Centrum för elektronisk kommunikation drivs av Region Örebro län på uppdrag av Socialstyrelsen.</w:t>
                    </w:r>
                  </w:p>
                  <w:p w:rsidR="00721A2A" w:rsidRPr="0082120F" w:rsidRDefault="00721A2A" w:rsidP="00721A2A">
                    <w:pPr>
                      <w:pStyle w:val="Ingetavstnd"/>
                      <w:jc w:val="center"/>
                      <w:rPr>
                        <w:sz w:val="18"/>
                        <w:szCs w:val="18"/>
                      </w:rPr>
                    </w:pPr>
                    <w:r w:rsidRPr="0082120F">
                      <w:rPr>
                        <w:rFonts w:cs="Open Sans"/>
                        <w:b/>
                        <w:color w:val="333333"/>
                        <w:sz w:val="18"/>
                        <w:szCs w:val="18"/>
                        <w:shd w:val="clear" w:color="auto" w:fill="FFFFFF"/>
                      </w:rPr>
                      <w:t>Kontakt:</w:t>
                    </w:r>
                    <w:r w:rsidRPr="0082120F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835604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>info@e-kommunicera.nu</w:t>
                    </w:r>
                    <w:r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    </w:t>
                    </w:r>
                    <w:r w:rsidRPr="0082120F">
                      <w:rPr>
                        <w:rFonts w:cs="Open Sans"/>
                        <w:b/>
                        <w:color w:val="333333"/>
                        <w:sz w:val="18"/>
                        <w:szCs w:val="18"/>
                        <w:shd w:val="clear" w:color="auto" w:fill="FFFFFF"/>
                      </w:rPr>
                      <w:t>Websida:</w:t>
                    </w:r>
                    <w:r w:rsidRPr="0082120F">
                      <w:rPr>
                        <w:rFonts w:cs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www.e-kommunicera.nu</w:t>
                    </w:r>
                  </w:p>
                </w:txbxContent>
              </v:textbox>
            </v:shape>
          </w:pict>
        </mc:Fallback>
      </mc:AlternateContent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B50808C" wp14:editId="3A60749E">
              <wp:simplePos x="0" y="0"/>
              <wp:positionH relativeFrom="column">
                <wp:posOffset>5152390</wp:posOffset>
              </wp:positionH>
              <wp:positionV relativeFrom="paragraph">
                <wp:posOffset>-81280</wp:posOffset>
              </wp:positionV>
              <wp:extent cx="600075" cy="0"/>
              <wp:effectExtent l="0" t="0" r="9525" b="19050"/>
              <wp:wrapNone/>
              <wp:docPr id="16" name="R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pt,-6.4pt" to="452.9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" strokecolor="#404040 [242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11" w:rsidRDefault="00D75511" w:rsidP="008F7913">
      <w:r>
        <w:separator/>
      </w:r>
    </w:p>
  </w:footnote>
  <w:footnote w:type="continuationSeparator" w:id="0">
    <w:p w:rsidR="00D75511" w:rsidRDefault="00D75511" w:rsidP="008F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AA" w:rsidRDefault="00721A2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710B4" wp14:editId="7568821C">
              <wp:simplePos x="0" y="0"/>
              <wp:positionH relativeFrom="column">
                <wp:posOffset>4843145</wp:posOffset>
              </wp:positionH>
              <wp:positionV relativeFrom="paragraph">
                <wp:posOffset>30480</wp:posOffset>
              </wp:positionV>
              <wp:extent cx="1000125" cy="249555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913" w:rsidRPr="00E25C3E" w:rsidRDefault="00721A2A" w:rsidP="0083560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511">
                            <w:rPr>
                              <w:noProof/>
                              <w:sz w:val="18"/>
                              <w:szCs w:val="18"/>
                            </w:rPr>
                            <w:t>2016-04-28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81.35pt;margin-top:2.4pt;width:78.7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" filled="f" stroked="f">
              <v:textbox>
                <w:txbxContent>
                  <w:p w:rsidR="008F7913" w:rsidRPr="00E25C3E" w:rsidRDefault="00721A2A" w:rsidP="0083560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TIME \@ "yyyy-MM-dd"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D75511">
                      <w:rPr>
                        <w:noProof/>
                        <w:sz w:val="18"/>
                        <w:szCs w:val="18"/>
                      </w:rPr>
                      <w:t>2016-04-28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F7913" w:rsidRDefault="00721A2A">
    <w:pPr>
      <w:pStyle w:val="Sidhuvud"/>
    </w:pPr>
    <w:r w:rsidRPr="008F79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7F2C" wp14:editId="5BDE80AB">
              <wp:simplePos x="0" y="0"/>
              <wp:positionH relativeFrom="column">
                <wp:posOffset>4993005</wp:posOffset>
              </wp:positionH>
              <wp:positionV relativeFrom="paragraph">
                <wp:posOffset>113665</wp:posOffset>
              </wp:positionV>
              <wp:extent cx="871220" cy="26733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8F7913" w:rsidRPr="00E25C3E" w:rsidRDefault="008F7913" w:rsidP="008F7913">
                              <w:pPr>
                                <w:pStyle w:val="Sidhuvud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75511">
                                <w:rPr>
                                  <w:bCs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25C3E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75511">
                                <w:rPr>
                                  <w:bCs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sdtContent>
                        </w:sdt>
                        <w:p w:rsidR="008F7913" w:rsidRPr="00E25C3E" w:rsidRDefault="008F7913" w:rsidP="008F791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15pt;margin-top:8.95pt;width:68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" filled="f" stroked="f">
              <v:textbox>
                <w:txbxContent>
                  <w:sdt>
                    <w:sdtPr>
                      <w:rPr>
                        <w:sz w:val="18"/>
                        <w:szCs w:val="18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8F7913" w:rsidRPr="00E25C3E" w:rsidRDefault="008F7913" w:rsidP="008F7913">
                        <w:pPr>
                          <w:pStyle w:val="Sidhuvud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instrText>PAGE</w:instrTex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D75511">
                          <w:rPr>
                            <w:bCs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Pr="00E25C3E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instrText>NUMPAGES</w:instrTex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D75511">
                          <w:rPr>
                            <w:bCs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sdtContent>
                  </w:sdt>
                  <w:p w:rsidR="008F7913" w:rsidRPr="00E25C3E" w:rsidRDefault="008F7913" w:rsidP="008F7913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0EBD98" wp14:editId="778C3F1D">
              <wp:simplePos x="0" y="0"/>
              <wp:positionH relativeFrom="column">
                <wp:posOffset>33655</wp:posOffset>
              </wp:positionH>
              <wp:positionV relativeFrom="paragraph">
                <wp:posOffset>103505</wp:posOffset>
              </wp:positionV>
              <wp:extent cx="5718810" cy="0"/>
              <wp:effectExtent l="0" t="0" r="15240" b="1905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8.15pt" to="45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" strokecolor="black [3213]" strokeweight="1pt"/>
          </w:pict>
        </mc:Fallback>
      </mc:AlternateContent>
    </w:r>
  </w:p>
  <w:p w:rsidR="00E25C3E" w:rsidRDefault="00E25C3E">
    <w:pPr>
      <w:pStyle w:val="Sidhuvud"/>
    </w:pPr>
  </w:p>
  <w:p w:rsidR="008F7913" w:rsidRDefault="008F791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2A" w:rsidRDefault="00721A2A">
    <w:pPr>
      <w:pStyle w:val="Sidhuvud"/>
    </w:pPr>
  </w:p>
  <w:p w:rsidR="00721A2A" w:rsidRDefault="00721A2A">
    <w:pPr>
      <w:pStyle w:val="Sidhuvud"/>
    </w:pPr>
    <w:r w:rsidRPr="00721A2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86BC90" wp14:editId="4FFCD2F4">
              <wp:simplePos x="0" y="0"/>
              <wp:positionH relativeFrom="column">
                <wp:posOffset>4983480</wp:posOffset>
              </wp:positionH>
              <wp:positionV relativeFrom="paragraph">
                <wp:posOffset>109220</wp:posOffset>
              </wp:positionV>
              <wp:extent cx="871220" cy="267335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7560847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721A2A" w:rsidRPr="00E25C3E" w:rsidRDefault="00721A2A" w:rsidP="00721A2A">
                              <w:pPr>
                                <w:pStyle w:val="Sidhuvud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75511">
                                <w:rPr>
                                  <w:bCs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25C3E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75511">
                                <w:rPr>
                                  <w:bCs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25C3E">
                                <w:rPr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sdtContent>
                        </w:sdt>
                        <w:p w:rsidR="00721A2A" w:rsidRPr="00E25C3E" w:rsidRDefault="00721A2A" w:rsidP="00721A2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4pt;margin-top:8.6pt;width:68.6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tGDAIAAPgDAAAOAAAAZHJzL2Uyb0RvYy54bWysU9tu2zAMfR+wfxD0vjhxkl6MOEXXrsOA&#10;7gK0+wBGlmNhkqhJSuzs60fJaRp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" filled="f" stroked="f">
              <v:textbox>
                <w:txbxContent>
                  <w:sdt>
                    <w:sdtPr>
                      <w:rPr>
                        <w:sz w:val="18"/>
                        <w:szCs w:val="18"/>
                      </w:rPr>
                      <w:id w:val="17560847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721A2A" w:rsidRPr="00E25C3E" w:rsidRDefault="00721A2A" w:rsidP="00721A2A">
                        <w:pPr>
                          <w:pStyle w:val="Sidhuvud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instrText>PAGE</w:instrTex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D75511">
                          <w:rPr>
                            <w:bCs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Pr="00E25C3E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instrText>NUMPAGES</w:instrTex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D75511">
                          <w:rPr>
                            <w:bCs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Pr="00E25C3E"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sdtContent>
                  </w:sdt>
                  <w:p w:rsidR="00721A2A" w:rsidRPr="00E25C3E" w:rsidRDefault="00721A2A" w:rsidP="00721A2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182B3E" wp14:editId="103FBA86">
              <wp:simplePos x="0" y="0"/>
              <wp:positionH relativeFrom="column">
                <wp:posOffset>1588770</wp:posOffset>
              </wp:positionH>
              <wp:positionV relativeFrom="paragraph">
                <wp:posOffset>106680</wp:posOffset>
              </wp:positionV>
              <wp:extent cx="4166235" cy="0"/>
              <wp:effectExtent l="0" t="0" r="24765" b="1905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62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1pt,8.4pt" to="453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" strokecolor="black [3213]" strokeweight="1pt"/>
          </w:pict>
        </mc:Fallback>
      </mc:AlternateContent>
    </w:r>
    <w:r w:rsidRPr="00721A2A">
      <w:rPr>
        <w:noProof/>
      </w:rPr>
      <w:drawing>
        <wp:anchor distT="0" distB="0" distL="114300" distR="114300" simplePos="0" relativeHeight="251676672" behindDoc="1" locked="0" layoutInCell="1" allowOverlap="1" wp14:anchorId="77E367B7" wp14:editId="6A0ECACB">
          <wp:simplePos x="0" y="0"/>
          <wp:positionH relativeFrom="column">
            <wp:posOffset>836930</wp:posOffset>
          </wp:positionH>
          <wp:positionV relativeFrom="paragraph">
            <wp:posOffset>-241935</wp:posOffset>
          </wp:positionV>
          <wp:extent cx="671830" cy="850900"/>
          <wp:effectExtent l="0" t="0" r="0" b="6350"/>
          <wp:wrapTight wrapText="bothSides">
            <wp:wrapPolygon edited="0">
              <wp:start x="0" y="0"/>
              <wp:lineTo x="0" y="21278"/>
              <wp:lineTo x="20824" y="21278"/>
              <wp:lineTo x="20824" y="0"/>
              <wp:lineTo x="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EK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AE440A" wp14:editId="4274F532">
              <wp:simplePos x="0" y="0"/>
              <wp:positionH relativeFrom="column">
                <wp:posOffset>4843145</wp:posOffset>
              </wp:positionH>
              <wp:positionV relativeFrom="paragraph">
                <wp:posOffset>-144780</wp:posOffset>
              </wp:positionV>
              <wp:extent cx="1000125" cy="249555"/>
              <wp:effectExtent l="0" t="0" r="0" b="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A2A" w:rsidRPr="00E25C3E" w:rsidRDefault="00721A2A" w:rsidP="00721A2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511">
                            <w:rPr>
                              <w:noProof/>
                              <w:sz w:val="18"/>
                              <w:szCs w:val="18"/>
                            </w:rPr>
                            <w:t>2016-04-28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6" o:spid="_x0000_s1030" type="#_x0000_t202" style="position:absolute;margin-left:381.35pt;margin-top:-11.4pt;width:78.7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" filled="f" stroked="f">
              <v:textbox>
                <w:txbxContent>
                  <w:p w:rsidR="00721A2A" w:rsidRPr="00E25C3E" w:rsidRDefault="00721A2A" w:rsidP="00721A2A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TIME \@ "yyyy-MM-dd"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D75511">
                      <w:rPr>
                        <w:noProof/>
                        <w:sz w:val="18"/>
                        <w:szCs w:val="18"/>
                      </w:rPr>
                      <w:t>2016-04-28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21A2A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4DE7CC" wp14:editId="2DC2511B">
              <wp:simplePos x="0" y="0"/>
              <wp:positionH relativeFrom="column">
                <wp:posOffset>30480</wp:posOffset>
              </wp:positionH>
              <wp:positionV relativeFrom="paragraph">
                <wp:posOffset>106680</wp:posOffset>
              </wp:positionV>
              <wp:extent cx="723265" cy="0"/>
              <wp:effectExtent l="0" t="0" r="1968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2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8.4pt" to="5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" strokecolor="black [3213]" strokeweight="1pt"/>
          </w:pict>
        </mc:Fallback>
      </mc:AlternateContent>
    </w:r>
  </w:p>
  <w:p w:rsidR="00721A2A" w:rsidRDefault="00721A2A">
    <w:pPr>
      <w:pStyle w:val="Sidhuvud"/>
    </w:pPr>
  </w:p>
  <w:p w:rsidR="00721A2A" w:rsidRDefault="00D75511" w:rsidP="00D75511">
    <w:pPr>
      <w:pStyle w:val="Sidhuvud"/>
      <w:tabs>
        <w:tab w:val="clear" w:pos="4536"/>
        <w:tab w:val="center" w:pos="4678"/>
      </w:tabs>
    </w:pPr>
    <w:r>
      <w:tab/>
      <w:t>CHECKLISTA ALTERNATIV TELEFONI</w:t>
    </w:r>
  </w:p>
  <w:p w:rsidR="00721A2A" w:rsidRDefault="00721A2A">
    <w:pPr>
      <w:pStyle w:val="Sidhuvud"/>
    </w:pPr>
  </w:p>
  <w:p w:rsidR="00721A2A" w:rsidRDefault="00721A2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2FF5"/>
    <w:multiLevelType w:val="hybridMultilevel"/>
    <w:tmpl w:val="EB9C5E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237DFE"/>
    <w:multiLevelType w:val="hybridMultilevel"/>
    <w:tmpl w:val="861EB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922EE"/>
    <w:multiLevelType w:val="hybridMultilevel"/>
    <w:tmpl w:val="9DA8CD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1"/>
    <w:rsid w:val="00021DAA"/>
    <w:rsid w:val="00031AE2"/>
    <w:rsid w:val="00227679"/>
    <w:rsid w:val="00624D6D"/>
    <w:rsid w:val="00721A2A"/>
    <w:rsid w:val="00791EB3"/>
    <w:rsid w:val="0082120F"/>
    <w:rsid w:val="008349E5"/>
    <w:rsid w:val="00835604"/>
    <w:rsid w:val="008F7913"/>
    <w:rsid w:val="00D75511"/>
    <w:rsid w:val="00E25C3E"/>
    <w:rsid w:val="00E5761D"/>
    <w:rsid w:val="00EC1AA5"/>
    <w:rsid w:val="00F53642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D755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7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7913"/>
  </w:style>
  <w:style w:type="paragraph" w:styleId="Sidfot">
    <w:name w:val="footer"/>
    <w:basedOn w:val="Normal"/>
    <w:link w:val="SidfotChar"/>
    <w:uiPriority w:val="99"/>
    <w:unhideWhenUsed/>
    <w:rsid w:val="008F7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7913"/>
  </w:style>
  <w:style w:type="paragraph" w:styleId="Ballongtext">
    <w:name w:val="Balloon Text"/>
    <w:basedOn w:val="Normal"/>
    <w:link w:val="BallongtextChar"/>
    <w:uiPriority w:val="99"/>
    <w:semiHidden/>
    <w:unhideWhenUsed/>
    <w:rsid w:val="008F79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91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21D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21DAA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D75511"/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paragraph" w:styleId="Rubrik">
    <w:name w:val="Title"/>
    <w:basedOn w:val="Normal"/>
    <w:link w:val="RubrikChar"/>
    <w:qFormat/>
    <w:rsid w:val="00D75511"/>
    <w:pPr>
      <w:autoSpaceDE/>
      <w:autoSpaceDN/>
      <w:jc w:val="center"/>
    </w:pPr>
    <w:rPr>
      <w:sz w:val="72"/>
      <w:szCs w:val="20"/>
    </w:rPr>
  </w:style>
  <w:style w:type="character" w:customStyle="1" w:styleId="RubrikChar">
    <w:name w:val="Rubrik Char"/>
    <w:basedOn w:val="Standardstycketeckensnitt"/>
    <w:link w:val="Rubrik"/>
    <w:rsid w:val="00D75511"/>
    <w:rPr>
      <w:rFonts w:ascii="Times New Roman" w:eastAsia="Times New Roman" w:hAnsi="Times New Roman" w:cs="Times New Roman"/>
      <w:sz w:val="72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D755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7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7913"/>
  </w:style>
  <w:style w:type="paragraph" w:styleId="Sidfot">
    <w:name w:val="footer"/>
    <w:basedOn w:val="Normal"/>
    <w:link w:val="SidfotChar"/>
    <w:uiPriority w:val="99"/>
    <w:unhideWhenUsed/>
    <w:rsid w:val="008F7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7913"/>
  </w:style>
  <w:style w:type="paragraph" w:styleId="Ballongtext">
    <w:name w:val="Balloon Text"/>
    <w:basedOn w:val="Normal"/>
    <w:link w:val="BallongtextChar"/>
    <w:uiPriority w:val="99"/>
    <w:semiHidden/>
    <w:unhideWhenUsed/>
    <w:rsid w:val="008F79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91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21D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21DAA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D75511"/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paragraph" w:styleId="Rubrik">
    <w:name w:val="Title"/>
    <w:basedOn w:val="Normal"/>
    <w:link w:val="RubrikChar"/>
    <w:qFormat/>
    <w:rsid w:val="00D75511"/>
    <w:pPr>
      <w:autoSpaceDE/>
      <w:autoSpaceDN/>
      <w:jc w:val="center"/>
    </w:pPr>
    <w:rPr>
      <w:sz w:val="72"/>
      <w:szCs w:val="20"/>
    </w:rPr>
  </w:style>
  <w:style w:type="character" w:customStyle="1" w:styleId="RubrikChar">
    <w:name w:val="Rubrik Char"/>
    <w:basedOn w:val="Standardstycketeckensnitt"/>
    <w:link w:val="Rubrik"/>
    <w:rsid w:val="00D75511"/>
    <w:rPr>
      <w:rFonts w:ascii="Times New Roman" w:eastAsia="Times New Roman" w:hAnsi="Times New Roman" w:cs="Times New Roman"/>
      <w:sz w:val="7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b\CFH\Sprida\10%20ALTERNATIV%20TELEFONI\Uppdraget\Mallar%20och%20loggor\CFEK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CFEK_mall.dotx</Template>
  <TotalTime>4</TotalTime>
  <Pages>2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Zakrisson Martin, HAB CentrHjälp</dc:creator>
  <cp:lastModifiedBy>Zakrisson Martin, HAB CentrHjälp</cp:lastModifiedBy>
  <cp:revision>1</cp:revision>
  <cp:lastPrinted>2016-04-14T12:06:00Z</cp:lastPrinted>
  <dcterms:created xsi:type="dcterms:W3CDTF">2016-04-28T11:52:00Z</dcterms:created>
  <dcterms:modified xsi:type="dcterms:W3CDTF">2016-04-28T11:57:00Z</dcterms:modified>
</cp:coreProperties>
</file>